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97EA" w14:textId="77777777" w:rsidR="008473AA" w:rsidRPr="00737983" w:rsidRDefault="008473AA" w:rsidP="008473AA">
      <w:r w:rsidRPr="00737983">
        <w:rPr>
          <w:noProof/>
        </w:rPr>
        <mc:AlternateContent>
          <mc:Choice Requires="wpg">
            <w:drawing>
              <wp:inline distT="0" distB="0" distL="0" distR="0" wp14:anchorId="0318EA7E" wp14:editId="000DDD96">
                <wp:extent cx="7276466" cy="2257425"/>
                <wp:effectExtent l="0" t="0" r="635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6" cy="2257425"/>
                          <a:chOff x="0" y="0"/>
                          <a:chExt cx="7276466" cy="2257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" b="1184"/>
                          <a:stretch/>
                        </pic:blipFill>
                        <pic:spPr bwMode="auto">
                          <a:xfrm>
                            <a:off x="3895726" y="0"/>
                            <a:ext cx="33807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514350" y="721995"/>
                            <a:ext cx="3543234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F6C80C" w14:textId="3DD1806D" w:rsidR="008473AA" w:rsidRPr="0074128F" w:rsidRDefault="000E57AB" w:rsidP="008473AA">
                              <w:pPr>
                                <w:pStyle w:val="Title"/>
                              </w:pPr>
                              <w:r>
                                <w:t>West Creek Roadwork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52500" y="1019175"/>
                            <a:ext cx="3557588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A42126" w14:textId="2502AA8B" w:rsidR="008473AA" w:rsidRPr="00737983" w:rsidRDefault="008473AA" w:rsidP="008473AA">
                              <w:pPr>
                                <w:pStyle w:val="Head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8EA7E" id="Group 2" o:spid="_x0000_s1026" alt="decorative element" style="width:572.95pt;height:177.75pt;mso-position-horizontal-relative:char;mso-position-vertical-relative:line" coordsize="72764,22574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957;width:33807;height:2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">
                  <v:imagedata r:id="rId7" o:title="" croptop="776f" cropbottom="776f"/>
                </v:shape>
                <v:group id="Group 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5143;top:7219;width:35432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1F6C80C" w14:textId="3DD1806D" w:rsidR="008473AA" w:rsidRPr="0074128F" w:rsidRDefault="000E57AB" w:rsidP="008473AA">
                        <w:pPr>
                          <w:pStyle w:val="Title"/>
                        </w:pPr>
                        <w:r>
                          <w:t>West Creek Roadwork</w:t>
                        </w:r>
                      </w:p>
                    </w:txbxContent>
                  </v:textbox>
                </v:shape>
                <v:shape id="Text Box 23" o:spid="_x0000_s1032" type="#_x0000_t202" style="position:absolute;left:9525;top:10191;width:35575;height:8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EA42126" w14:textId="2502AA8B" w:rsidR="008473AA" w:rsidRPr="00737983" w:rsidRDefault="008473AA" w:rsidP="008473AA">
                        <w:pPr>
                          <w:pStyle w:val="Head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37983">
        <w:t xml:space="preserve"> </w:t>
      </w:r>
    </w:p>
    <w:p w14:paraId="7B34B908" w14:textId="69288C7A" w:rsidR="008473AA" w:rsidRPr="00737983" w:rsidRDefault="000E57AB" w:rsidP="008473AA">
      <w:pPr>
        <w:pStyle w:val="Heading1"/>
      </w:pPr>
      <w:r>
        <w:t>Three Phase Plan for West Creek Road Repairs</w:t>
      </w:r>
    </w:p>
    <w:p w14:paraId="2A33311F" w14:textId="77777777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391CAEAE" wp14:editId="5BF7E900">
            <wp:extent cx="7289165" cy="715617"/>
            <wp:effectExtent l="0" t="0" r="26035" b="2794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440"/>
        <w:gridCol w:w="9622"/>
      </w:tblGrid>
      <w:tr w:rsidR="008473AA" w14:paraId="3E5DF166" w14:textId="77777777" w:rsidTr="00CD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8F043B6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sdt>
          <w:sdtPr>
            <w:alias w:val="Complete by:"/>
            <w:tag w:val="Complete by:"/>
            <w:id w:val="2114700509"/>
            <w:placeholder>
              <w:docPart w:val="8E58BEACC12147868E16EF4F408CB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0462619B" w14:textId="77777777" w:rsidR="008473AA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Complete by</w:t>
                </w:r>
              </w:p>
            </w:tc>
          </w:sdtContent>
        </w:sdt>
        <w:tc>
          <w:tcPr>
            <w:tcW w:w="9622" w:type="dxa"/>
          </w:tcPr>
          <w:p w14:paraId="4D472B88" w14:textId="1E3C16EC" w:rsidR="008473AA" w:rsidRDefault="000E57AB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ubtleEmphasis"/>
              </w:rPr>
              <w:t xml:space="preserve">Summer 2024 </w:t>
            </w:r>
          </w:p>
        </w:tc>
      </w:tr>
      <w:tr w:rsidR="008473AA" w14:paraId="1D46CA27" w14:textId="77777777" w:rsidTr="00CD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502AC99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42A43B8E" w14:textId="6633066E" w:rsidR="008473AA" w:rsidRDefault="000E57AB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2022</w:t>
            </w:r>
          </w:p>
        </w:tc>
        <w:tc>
          <w:tcPr>
            <w:tcW w:w="9622" w:type="dxa"/>
          </w:tcPr>
          <w:p w14:paraId="1156AE75" w14:textId="6D6A1466" w:rsidR="00D847B0" w:rsidRDefault="00D847B0" w:rsidP="00D8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               Repair/replace sections of guide rail between Cabin Club &amp; Lian Dr</w:t>
            </w:r>
          </w:p>
          <w:p w14:paraId="456F73DA" w14:textId="77777777" w:rsidR="00D847B0" w:rsidRDefault="00D847B0" w:rsidP="00D8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               Inhouse base repair</w:t>
            </w:r>
          </w:p>
          <w:p w14:paraId="5FBC589F" w14:textId="77777777" w:rsidR="00D847B0" w:rsidRDefault="00D847B0" w:rsidP="00D8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                Pipe and inlet work         </w:t>
            </w:r>
          </w:p>
          <w:p w14:paraId="57A0B137" w14:textId="77777777" w:rsidR="00D847B0" w:rsidRDefault="00D847B0" w:rsidP="00D8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                Spot surface patching     </w:t>
            </w:r>
          </w:p>
          <w:p w14:paraId="318D857D" w14:textId="199D804C" w:rsidR="008473AA" w:rsidRDefault="00D847B0" w:rsidP="00D8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               Finalize engineering for slope stabilization</w:t>
            </w:r>
          </w:p>
        </w:tc>
      </w:tr>
      <w:tr w:rsidR="008473AA" w14:paraId="403E8D93" w14:textId="77777777" w:rsidTr="00CD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FC6076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2B177820" w14:textId="5A1B24CD" w:rsidR="008473AA" w:rsidRDefault="00D847B0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2023</w:t>
            </w:r>
          </w:p>
        </w:tc>
        <w:tc>
          <w:tcPr>
            <w:tcW w:w="9622" w:type="dxa"/>
          </w:tcPr>
          <w:p w14:paraId="393B3146" w14:textId="76CC4792" w:rsidR="00D847B0" w:rsidRDefault="00D847B0" w:rsidP="00D8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                Bid and complete slope stabilization </w:t>
            </w:r>
          </w:p>
          <w:p w14:paraId="3E683ED0" w14:textId="15E2AAD2" w:rsidR="008473AA" w:rsidRDefault="00D847B0" w:rsidP="00D8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               Return roadway to two lane traffic</w:t>
            </w:r>
          </w:p>
        </w:tc>
      </w:tr>
      <w:tr w:rsidR="008473AA" w14:paraId="4612F490" w14:textId="77777777" w:rsidTr="00CD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ACA1C5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76AE0A92" w14:textId="2AB98C79" w:rsidR="008473AA" w:rsidRDefault="00D847B0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2024</w:t>
            </w:r>
          </w:p>
        </w:tc>
        <w:tc>
          <w:tcPr>
            <w:tcW w:w="9622" w:type="dxa"/>
          </w:tcPr>
          <w:p w14:paraId="0DD8827F" w14:textId="531E2A82" w:rsidR="008473AA" w:rsidRDefault="00D847B0" w:rsidP="00D8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               Resurface roadway</w:t>
            </w:r>
          </w:p>
        </w:tc>
      </w:tr>
      <w:tr w:rsidR="008473AA" w14:paraId="53F537B5" w14:textId="77777777" w:rsidTr="00CD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03D1B84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235583AD" w14:textId="1C3D890D" w:rsidR="008473AA" w:rsidRPr="00D847B0" w:rsidRDefault="00D847B0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47B0">
              <w:rPr>
                <w:b/>
                <w:bCs/>
                <w:color w:val="FF0000"/>
              </w:rPr>
              <w:t>NOTE</w:t>
            </w:r>
          </w:p>
        </w:tc>
        <w:tc>
          <w:tcPr>
            <w:tcW w:w="9622" w:type="dxa"/>
          </w:tcPr>
          <w:p w14:paraId="22A94CD4" w14:textId="4751A1EE" w:rsidR="008473AA" w:rsidRDefault="00D847B0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timeline is for illustrative use only. These plans are tentative and dependent on varying factors. </w:t>
            </w:r>
          </w:p>
        </w:tc>
      </w:tr>
    </w:tbl>
    <w:p w14:paraId="1EECF252" w14:textId="79875B40" w:rsidR="00D17546" w:rsidRDefault="00D17546" w:rsidP="008473AA">
      <w:pPr>
        <w:pStyle w:val="Heading3"/>
      </w:pPr>
    </w:p>
    <w:sectPr w:rsidR="00D17546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15B0" w14:textId="77777777" w:rsidR="00CD7183" w:rsidRDefault="00CD7183" w:rsidP="008473AA">
      <w:r>
        <w:separator/>
      </w:r>
    </w:p>
  </w:endnote>
  <w:endnote w:type="continuationSeparator" w:id="0">
    <w:p w14:paraId="74BA346A" w14:textId="77777777" w:rsidR="00CD7183" w:rsidRDefault="00CD7183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857E" w14:textId="77777777" w:rsidR="00CD7183" w:rsidRDefault="00CD7183" w:rsidP="008473AA">
      <w:r>
        <w:separator/>
      </w:r>
    </w:p>
  </w:footnote>
  <w:footnote w:type="continuationSeparator" w:id="0">
    <w:p w14:paraId="5A02BCFC" w14:textId="77777777" w:rsidR="00CD7183" w:rsidRDefault="00CD7183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83"/>
    <w:rsid w:val="000A2F57"/>
    <w:rsid w:val="000E57AB"/>
    <w:rsid w:val="007852ED"/>
    <w:rsid w:val="00795852"/>
    <w:rsid w:val="008473AA"/>
    <w:rsid w:val="00B677C0"/>
    <w:rsid w:val="00CD7183"/>
    <w:rsid w:val="00D17546"/>
    <w:rsid w:val="00D847B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3DFD"/>
  <w15:chartTrackingRefBased/>
  <w15:docId w15:val="{A84AC7A0-C191-4D89-B471-FC37A16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Spring, Summer, Fall 2022 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Spring, Summer 2023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Summer 2024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F2072F03-3E02-5642-BDBB-44E6EBF62E1A}" type="pres">
      <dgm:prSet presAssocID="{2C5D6335-BBCF-4EB1-8782-FA921F377784}" presName="parTxOnly" presStyleLbl="node1" presStyleIdx="0" presStyleCnt="3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1" presStyleCnt="3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2" destOrd="0" parTransId="{22D92794-315C-4347-94BD-AE83EB09AF10}" sibTransId="{8C628B72-5988-49FB-BD91-D715C9B20362}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0" destOrd="0" parTransId="{4C093138-CC01-4D31-9A89-110D9F181644}" sibTransId="{DDB287C4-20A4-418C-9A9D-8B8382B419C5}"/>
    <dgm:cxn modelId="{A3D9CDFE-D945-462E-AB85-644AB476F112}" srcId="{944AF2E9-C2C7-448B-BFB2-12424F288AA1}" destId="{875B9717-F413-409A-B35D-64ACC9841EBD}" srcOrd="1" destOrd="0" parTransId="{EDB56189-DF31-48A3-9E6E-F0C97A993638}" sibTransId="{F7DA8E39-B8BF-4D8F-8E27-47B6C4E212AC}"/>
    <dgm:cxn modelId="{A96CE7B0-DDAB-B142-83ED-DD7C29021F4E}" type="presParOf" srcId="{2C00392E-1410-F848-8C10-6F7462E14917}" destId="{F2072F03-3E02-5642-BDBB-44E6EBF62E1A}" srcOrd="0" destOrd="0" presId="urn:microsoft.com/office/officeart/2005/8/layout/hChevron3"/>
    <dgm:cxn modelId="{DA58F21F-6010-3145-A10F-31B0276E2522}" type="presParOf" srcId="{2C00392E-1410-F848-8C10-6F7462E14917}" destId="{C0B5D87C-052C-AE4C-8862-E1C27C458652}" srcOrd="1" destOrd="0" presId="urn:microsoft.com/office/officeart/2005/8/layout/hChevron3"/>
    <dgm:cxn modelId="{BE322C88-65B2-364D-B14E-9A606BDECFB9}" type="presParOf" srcId="{2C00392E-1410-F848-8C10-6F7462E14917}" destId="{3DB18A5D-6075-424C-9C2E-4FFB9385282F}" srcOrd="2" destOrd="0" presId="urn:microsoft.com/office/officeart/2005/8/layout/hChevron3"/>
    <dgm:cxn modelId="{73515E07-3969-6341-86A4-14B5B7146EE8}" type="presParOf" srcId="{2C00392E-1410-F848-8C10-6F7462E14917}" destId="{D347BEE5-B798-A848-8FB9-57137AC75C31}" srcOrd="3" destOrd="0" presId="urn:microsoft.com/office/officeart/2005/8/layout/hChevron3"/>
    <dgm:cxn modelId="{801A48E2-4F69-B24F-B066-D58EC22FF82E}" type="presParOf" srcId="{2C00392E-1410-F848-8C10-6F7462E14917}" destId="{8924B5F0-475C-424C-B8FD-F53C3DD330D5}" srcOrd="4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72F03-3E02-5642-BDBB-44E6EBF62E1A}">
      <dsp:nvSpPr>
        <dsp:cNvPr id="0" name=""/>
        <dsp:cNvSpPr/>
      </dsp:nvSpPr>
      <dsp:spPr>
        <a:xfrm>
          <a:off x="3203" y="0"/>
          <a:ext cx="2801060" cy="715010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Spring, Summer, Fall 2022 </a:t>
          </a:r>
        </a:p>
      </dsp:txBody>
      <dsp:txXfrm>
        <a:off x="3203" y="0"/>
        <a:ext cx="2622308" cy="715010"/>
      </dsp:txXfrm>
    </dsp:sp>
    <dsp:sp modelId="{3DB18A5D-6075-424C-9C2E-4FFB9385282F}">
      <dsp:nvSpPr>
        <dsp:cNvPr id="0" name=""/>
        <dsp:cNvSpPr/>
      </dsp:nvSpPr>
      <dsp:spPr>
        <a:xfrm>
          <a:off x="2244052" y="0"/>
          <a:ext cx="2801060" cy="715010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Spring, Summer 2023</a:t>
          </a:r>
        </a:p>
      </dsp:txBody>
      <dsp:txXfrm>
        <a:off x="2601557" y="0"/>
        <a:ext cx="2086050" cy="715010"/>
      </dsp:txXfrm>
    </dsp:sp>
    <dsp:sp modelId="{8924B5F0-475C-424C-B8FD-F53C3DD330D5}">
      <dsp:nvSpPr>
        <dsp:cNvPr id="0" name=""/>
        <dsp:cNvSpPr/>
      </dsp:nvSpPr>
      <dsp:spPr>
        <a:xfrm>
          <a:off x="4484900" y="0"/>
          <a:ext cx="2801060" cy="71501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Summer 2024</a:t>
          </a:r>
        </a:p>
      </dsp:txBody>
      <dsp:txXfrm>
        <a:off x="4842405" y="0"/>
        <a:ext cx="2086050" cy="715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8BEACC12147868E16EF4F408C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A3B2-BC69-40AC-A171-3E8098258FEC}"/>
      </w:docPartPr>
      <w:docPartBody>
        <w:p w:rsidR="00000000" w:rsidRDefault="004261A2">
          <w:pPr>
            <w:pStyle w:val="8E58BEACC12147868E16EF4F408CBEBA"/>
          </w:pPr>
          <w:r>
            <w:t>Complete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279500415484C8E8C4CD07F107ECC">
    <w:name w:val="8B0279500415484C8E8C4CD07F107ECC"/>
  </w:style>
  <w:style w:type="paragraph" w:customStyle="1" w:styleId="F0FF506348FC4EB0B8BD5CC33062C6E2">
    <w:name w:val="F0FF506348FC4EB0B8BD5CC33062C6E2"/>
  </w:style>
  <w:style w:type="paragraph" w:customStyle="1" w:styleId="13C1BE86DBE546CABCAAE2307F2FFB41">
    <w:name w:val="13C1BE86DBE546CABCAAE2307F2FFB41"/>
  </w:style>
  <w:style w:type="paragraph" w:customStyle="1" w:styleId="9E3E5F9FC4C04E5E929810E64DD9D1A6">
    <w:name w:val="9E3E5F9FC4C04E5E929810E64DD9D1A6"/>
  </w:style>
  <w:style w:type="character" w:styleId="Strong">
    <w:name w:val="Strong"/>
    <w:basedOn w:val="DefaultParagraphFont"/>
    <w:uiPriority w:val="12"/>
    <w:qFormat/>
    <w:rPr>
      <w:b/>
      <w:bCs/>
    </w:rPr>
  </w:style>
  <w:style w:type="paragraph" w:customStyle="1" w:styleId="5ADED82FB13A4D2CA17B2E8F68C179D1">
    <w:name w:val="5ADED82FB13A4D2CA17B2E8F68C179D1"/>
  </w:style>
  <w:style w:type="paragraph" w:customStyle="1" w:styleId="0D8A90B0E1B84145BED1F1B6731CFF7B">
    <w:name w:val="0D8A90B0E1B84145BED1F1B6731CFF7B"/>
  </w:style>
  <w:style w:type="paragraph" w:customStyle="1" w:styleId="8E58BEACC12147868E16EF4F408CBEBA">
    <w:name w:val="8E58BEACC12147868E16EF4F408CBEBA"/>
  </w:style>
  <w:style w:type="character" w:styleId="SubtleEmphasis">
    <w:name w:val="Subtle Emphasis"/>
    <w:basedOn w:val="DefaultParagraphFont"/>
    <w:uiPriority w:val="14"/>
    <w:qFormat/>
    <w:rPr>
      <w:i/>
      <w:iCs/>
      <w:color w:val="auto"/>
    </w:rPr>
  </w:style>
  <w:style w:type="paragraph" w:customStyle="1" w:styleId="8D16D361936142B082AC7E5FAB5E47A9">
    <w:name w:val="8D16D361936142B082AC7E5FAB5E47A9"/>
  </w:style>
  <w:style w:type="paragraph" w:customStyle="1" w:styleId="ABBA2257E5A440A3B5339C7BA0D98C30">
    <w:name w:val="ABBA2257E5A440A3B5339C7BA0D98C30"/>
  </w:style>
  <w:style w:type="paragraph" w:customStyle="1" w:styleId="3BB9E0058BEE4124A9E314F8C045F017">
    <w:name w:val="3BB9E0058BEE4124A9E314F8C045F017"/>
  </w:style>
  <w:style w:type="paragraph" w:customStyle="1" w:styleId="C4E99AD26C5349EABED1FA6A4710E0B4">
    <w:name w:val="C4E99AD26C5349EABED1FA6A4710E0B4"/>
  </w:style>
  <w:style w:type="paragraph" w:customStyle="1" w:styleId="1E19C12B9AD34A888E1F83039D2E3157">
    <w:name w:val="1E19C12B9AD34A888E1F83039D2E3157"/>
  </w:style>
  <w:style w:type="paragraph" w:customStyle="1" w:styleId="59CB4F384D8C4100BDB12E4F0AEF5FA1">
    <w:name w:val="59CB4F384D8C4100BDB12E4F0AEF5FA1"/>
  </w:style>
  <w:style w:type="paragraph" w:customStyle="1" w:styleId="5D065349750C4E458F4441E7330720F2">
    <w:name w:val="5D065349750C4E458F4441E7330720F2"/>
  </w:style>
  <w:style w:type="paragraph" w:customStyle="1" w:styleId="83BDAFD9B0334B588C684D91DAD46A40">
    <w:name w:val="83BDAFD9B0334B588C684D91DAD46A40"/>
  </w:style>
  <w:style w:type="paragraph" w:customStyle="1" w:styleId="120785252BFB433295B691966137D5BD">
    <w:name w:val="120785252BFB433295B691966137D5BD"/>
  </w:style>
  <w:style w:type="paragraph" w:customStyle="1" w:styleId="DBF04165003E4F7AAA17CC87633503DE">
    <w:name w:val="DBF04165003E4F7AAA17CC87633503DE"/>
  </w:style>
  <w:style w:type="paragraph" w:customStyle="1" w:styleId="C829E66C75564492B51EC4E2A1FC9E4B">
    <w:name w:val="C829E66C75564492B51EC4E2A1FC9E4B"/>
  </w:style>
  <w:style w:type="paragraph" w:customStyle="1" w:styleId="B3CBD74007C04C1BAFCF34F517FD2B62">
    <w:name w:val="B3CBD74007C04C1BAFCF34F517FD2B62"/>
  </w:style>
  <w:style w:type="paragraph" w:customStyle="1" w:styleId="60110EFC63984A638B9DFB6722B8D919">
    <w:name w:val="60110EFC63984A638B9DFB6722B8D919"/>
  </w:style>
  <w:style w:type="paragraph" w:customStyle="1" w:styleId="5E304DBACB5146A586ACF571250EC1DD">
    <w:name w:val="5E304DBACB5146A586ACF571250EC1DD"/>
  </w:style>
  <w:style w:type="paragraph" w:customStyle="1" w:styleId="4F855E7E912F467FB4B3D84C7AC94025">
    <w:name w:val="4F855E7E912F467FB4B3D84C7AC94025"/>
  </w:style>
  <w:style w:type="paragraph" w:customStyle="1" w:styleId="88F328E9C29741CE9A857AA839F40778">
    <w:name w:val="88F328E9C29741CE9A857AA839F40778"/>
  </w:style>
  <w:style w:type="paragraph" w:customStyle="1" w:styleId="3B8FAB99B74D41969FAD221E61E345C6">
    <w:name w:val="3B8FAB99B74D41969FAD221E61E345C6"/>
  </w:style>
  <w:style w:type="paragraph" w:customStyle="1" w:styleId="5C3823C5D4A741EE96E24F15217D3DB2">
    <w:name w:val="5C3823C5D4A741EE96E24F15217D3DB2"/>
  </w:style>
  <w:style w:type="paragraph" w:customStyle="1" w:styleId="88564C0EA7054683BC9C345337E9B2FD">
    <w:name w:val="88564C0EA7054683BC9C345337E9B2FD"/>
  </w:style>
  <w:style w:type="paragraph" w:customStyle="1" w:styleId="490D6775A23B4221816D169B8C375C60">
    <w:name w:val="490D6775A23B4221816D169B8C375C60"/>
  </w:style>
  <w:style w:type="paragraph" w:customStyle="1" w:styleId="8D40C0DA8816484C956637F8AF92709B">
    <w:name w:val="8D40C0DA8816484C956637F8AF92709B"/>
  </w:style>
  <w:style w:type="paragraph" w:customStyle="1" w:styleId="C201D446F9AA407EA2A0D1DC1CBCDD0D">
    <w:name w:val="C201D446F9AA407EA2A0D1DC1CBCDD0D"/>
  </w:style>
  <w:style w:type="paragraph" w:customStyle="1" w:styleId="AB03C9C9B3EB41A08E099A34D295E040">
    <w:name w:val="AB03C9C9B3EB41A08E099A34D295E040"/>
  </w:style>
  <w:style w:type="paragraph" w:customStyle="1" w:styleId="31CE3025D0A549CF8B115780E86ECD62">
    <w:name w:val="31CE3025D0A549CF8B115780E86ECD62"/>
  </w:style>
  <w:style w:type="paragraph" w:customStyle="1" w:styleId="261BDD62645944EAAB3722499A9C8915">
    <w:name w:val="261BDD62645944EAAB3722499A9C8915"/>
  </w:style>
  <w:style w:type="paragraph" w:customStyle="1" w:styleId="0F3B8AA32D404286A88F83759FA4880B">
    <w:name w:val="0F3B8AA32D404286A88F83759FA4880B"/>
  </w:style>
  <w:style w:type="paragraph" w:customStyle="1" w:styleId="5E1371C466C0488ABF10A772DA3DF7CA">
    <w:name w:val="5E1371C466C0488ABF10A772DA3DF7CA"/>
  </w:style>
  <w:style w:type="paragraph" w:customStyle="1" w:styleId="D268681BEF3743E9821C0E8380EB1567">
    <w:name w:val="D268681BEF3743E9821C0E8380EB1567"/>
  </w:style>
  <w:style w:type="paragraph" w:customStyle="1" w:styleId="99928489925245358C1F63E10F9010B8">
    <w:name w:val="99928489925245358C1F63E10F9010B8"/>
  </w:style>
  <w:style w:type="paragraph" w:customStyle="1" w:styleId="F8871EEC5E084CA19A55AAD388095288">
    <w:name w:val="F8871EEC5E084CA19A55AAD388095288"/>
  </w:style>
  <w:style w:type="paragraph" w:customStyle="1" w:styleId="F6546BA90A4342B1BB370733352DB09C">
    <w:name w:val="F6546BA90A4342B1BB370733352DB09C"/>
  </w:style>
  <w:style w:type="paragraph" w:customStyle="1" w:styleId="456CE537701F4FB0AEBC44AA652E34EF">
    <w:name w:val="456CE537701F4FB0AEBC44AA652E34EF"/>
  </w:style>
  <w:style w:type="paragraph" w:customStyle="1" w:styleId="D4AB6190CF424B0D87157EC2B4020CCF">
    <w:name w:val="D4AB6190CF424B0D87157EC2B4020CCF"/>
  </w:style>
  <w:style w:type="paragraph" w:customStyle="1" w:styleId="498AB33E1B5C4B57BFC5C63DD3E550FB">
    <w:name w:val="498AB33E1B5C4B57BFC5C63DD3E550FB"/>
  </w:style>
  <w:style w:type="paragraph" w:customStyle="1" w:styleId="A3FBDCD5A6CF431E8FBD3AB8D6316EC7">
    <w:name w:val="A3FBDCD5A6CF431E8FBD3AB8D6316EC7"/>
  </w:style>
  <w:style w:type="paragraph" w:customStyle="1" w:styleId="0A26E572703545B0A13726DEC3D68E3C">
    <w:name w:val="0A26E572703545B0A13726DEC3D68E3C"/>
  </w:style>
  <w:style w:type="paragraph" w:customStyle="1" w:styleId="14333C5262BA484FA2B330F6AF29AC7C">
    <w:name w:val="14333C5262BA484FA2B330F6AF29AC7C"/>
  </w:style>
  <w:style w:type="paragraph" w:customStyle="1" w:styleId="2EE1BBF528F44A0F997836EF8C6E654E">
    <w:name w:val="2EE1BBF528F44A0F997836EF8C6E654E"/>
  </w:style>
  <w:style w:type="paragraph" w:customStyle="1" w:styleId="698EEB96C71243B795A7A7E99F303B5C">
    <w:name w:val="698EEB96C71243B795A7A7E99F303B5C"/>
  </w:style>
  <w:style w:type="paragraph" w:customStyle="1" w:styleId="FD491BD94D3D436BA2E81588F9C4E482">
    <w:name w:val="FD491BD94D3D436BA2E81588F9C4E482"/>
  </w:style>
  <w:style w:type="paragraph" w:customStyle="1" w:styleId="CABDA0CBBADB4E9E963B422676D1EA07">
    <w:name w:val="CABDA0CBBADB4E9E963B422676D1EA07"/>
  </w:style>
  <w:style w:type="paragraph" w:customStyle="1" w:styleId="EC795790183E40CB94C3918D4425ED56">
    <w:name w:val="EC795790183E40CB94C3918D4425ED56"/>
  </w:style>
  <w:style w:type="paragraph" w:customStyle="1" w:styleId="E512FCCD35624F75AEB31922A650D988">
    <w:name w:val="E512FCCD35624F75AEB31922A650D988"/>
  </w:style>
  <w:style w:type="paragraph" w:customStyle="1" w:styleId="DFEF626BA32549669A1FEF0C53E2A7A8">
    <w:name w:val="DFEF626BA32549669A1FEF0C53E2A7A8"/>
  </w:style>
  <w:style w:type="paragraph" w:customStyle="1" w:styleId="2E7B48BDE46443A7B58C7BF17154AB3B">
    <w:name w:val="2E7B48BDE46443A7B58C7BF17154AB3B"/>
  </w:style>
  <w:style w:type="paragraph" w:customStyle="1" w:styleId="5F2E488469C04C22A4820A22490AB349">
    <w:name w:val="5F2E488469C04C22A4820A22490AB349"/>
  </w:style>
  <w:style w:type="paragraph" w:customStyle="1" w:styleId="CFA8D1FF9A3941D190B87406657275A4">
    <w:name w:val="CFA8D1FF9A3941D190B87406657275A4"/>
  </w:style>
  <w:style w:type="paragraph" w:customStyle="1" w:styleId="4CB68AF47BB545DA979E3CC47E959BB5">
    <w:name w:val="4CB68AF47BB545DA979E3CC47E959BB5"/>
  </w:style>
  <w:style w:type="paragraph" w:customStyle="1" w:styleId="ACDA17441927461292279391334F35E6">
    <w:name w:val="ACDA17441927461292279391334F35E6"/>
  </w:style>
  <w:style w:type="paragraph" w:customStyle="1" w:styleId="41C844869D924B4582FEA9215825963B">
    <w:name w:val="41C844869D924B4582FEA9215825963B"/>
  </w:style>
  <w:style w:type="paragraph" w:customStyle="1" w:styleId="511A7C7D3D664E6C8D41D7F54B8026EB">
    <w:name w:val="511A7C7D3D664E6C8D41D7F54B80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51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Diaz</dc:creator>
  <cp:keywords/>
  <dc:description/>
  <cp:lastModifiedBy>Aleida Diaz</cp:lastModifiedBy>
  <cp:revision>1</cp:revision>
  <dcterms:created xsi:type="dcterms:W3CDTF">2022-02-23T15:26:00Z</dcterms:created>
  <dcterms:modified xsi:type="dcterms:W3CDTF">2022-02-23T16:17:00Z</dcterms:modified>
</cp:coreProperties>
</file>